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9FE0" w14:textId="438FF3B6" w:rsidR="00D44817" w:rsidRDefault="00FF3632" w:rsidP="00FF3632">
      <w:pPr>
        <w:pStyle w:val="Heading1"/>
      </w:pPr>
      <w:r w:rsidRPr="00FF3632">
        <w:t>DClinPsy</w:t>
      </w:r>
      <w:r>
        <w:t xml:space="preserve"> </w:t>
      </w:r>
      <w:r w:rsidRPr="00FF3632">
        <w:t>systematic</w:t>
      </w:r>
      <w:r>
        <w:t xml:space="preserve"> </w:t>
      </w:r>
      <w:r w:rsidRPr="00FF3632">
        <w:t>review workshop</w:t>
      </w:r>
      <w:r w:rsidR="00DF1CF1">
        <w:t xml:space="preserve"> exercises</w:t>
      </w:r>
    </w:p>
    <w:p w14:paraId="5EFB0F0B" w14:textId="77777777" w:rsidR="00846385" w:rsidRDefault="00846385" w:rsidP="00846385">
      <w:pPr>
        <w:pStyle w:val="Heading3"/>
      </w:pPr>
    </w:p>
    <w:p w14:paraId="607CFB73" w14:textId="056B4E8C" w:rsidR="00D44817" w:rsidRDefault="21C3E173" w:rsidP="00171326">
      <w:pPr>
        <w:pStyle w:val="Heading2"/>
      </w:pPr>
      <w:r>
        <w:t xml:space="preserve">Exercise One: </w:t>
      </w:r>
      <w:r w:rsidR="00D6370E">
        <w:t>Search formulation frameworks</w:t>
      </w:r>
    </w:p>
    <w:p w14:paraId="076CF31A" w14:textId="470C0580" w:rsidR="006E4A9C" w:rsidRDefault="00881047" w:rsidP="00023DBD">
      <w:pPr>
        <w:pStyle w:val="Heading4"/>
      </w:pPr>
      <w:r>
        <w:t xml:space="preserve">Complete a PICO for each </w:t>
      </w:r>
      <w:r w:rsidR="00023DBD">
        <w:t>example</w:t>
      </w:r>
    </w:p>
    <w:p w14:paraId="7BE6DAC3" w14:textId="7843A357" w:rsidR="006E4A9C" w:rsidRDefault="006E4A9C" w:rsidP="006E4A9C">
      <w:r>
        <w:t>A qualitative study examining the experiences of healthcare staff 12 months after their completion of an 8-week Mindfulness Based Stress Reduction course.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E336C" w:rsidRPr="00846385" w14:paraId="0283CA91" w14:textId="77777777" w:rsidTr="0074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92FC1A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Population/problem</w:t>
            </w:r>
          </w:p>
        </w:tc>
        <w:tc>
          <w:tcPr>
            <w:tcW w:w="5902" w:type="dxa"/>
          </w:tcPr>
          <w:p w14:paraId="50DE7D8F" w14:textId="77777777" w:rsidR="00DE336C" w:rsidRPr="00846385" w:rsidRDefault="00DE336C" w:rsidP="0074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E336C" w:rsidRPr="00846385" w14:paraId="61E75C4C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FEDA92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Intervention/indicator</w:t>
            </w:r>
          </w:p>
        </w:tc>
        <w:tc>
          <w:tcPr>
            <w:tcW w:w="5902" w:type="dxa"/>
          </w:tcPr>
          <w:p w14:paraId="1013C7DE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36C" w:rsidRPr="00846385" w14:paraId="13ABCF5C" w14:textId="77777777" w:rsidTr="0074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CCC8D9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Comparator</w:t>
            </w:r>
          </w:p>
        </w:tc>
        <w:tc>
          <w:tcPr>
            <w:tcW w:w="5902" w:type="dxa"/>
          </w:tcPr>
          <w:p w14:paraId="6241DC43" w14:textId="77777777" w:rsidR="00DE336C" w:rsidRPr="00846385" w:rsidRDefault="00DE336C" w:rsidP="0074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36C" w:rsidRPr="00846385" w14:paraId="0CCECA46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3EA7CE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Outcome</w:t>
            </w:r>
          </w:p>
        </w:tc>
        <w:tc>
          <w:tcPr>
            <w:tcW w:w="5902" w:type="dxa"/>
          </w:tcPr>
          <w:p w14:paraId="1BB86A32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9FB943" w14:textId="77777777" w:rsidR="00DE336C" w:rsidRDefault="00DE336C" w:rsidP="006E4A9C"/>
    <w:p w14:paraId="62635996" w14:textId="78A679E8" w:rsidR="006E4A9C" w:rsidRDefault="006E4A9C" w:rsidP="006E4A9C">
      <w:r>
        <w:t>Quality of life in young adults with head injury living in nursing homes: a comparative study.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E336C" w:rsidRPr="00846385" w14:paraId="6921637B" w14:textId="77777777" w:rsidTr="0074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735C01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Population/problem</w:t>
            </w:r>
          </w:p>
        </w:tc>
        <w:tc>
          <w:tcPr>
            <w:tcW w:w="5902" w:type="dxa"/>
          </w:tcPr>
          <w:p w14:paraId="399D786B" w14:textId="77777777" w:rsidR="00DE336C" w:rsidRPr="00846385" w:rsidRDefault="00DE336C" w:rsidP="0074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E336C" w:rsidRPr="00846385" w14:paraId="394BB24C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F251E1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Intervention/indicator</w:t>
            </w:r>
          </w:p>
        </w:tc>
        <w:tc>
          <w:tcPr>
            <w:tcW w:w="5902" w:type="dxa"/>
          </w:tcPr>
          <w:p w14:paraId="2B3C09AB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36C" w:rsidRPr="00846385" w14:paraId="61393423" w14:textId="77777777" w:rsidTr="0074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03EAE6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Comparator</w:t>
            </w:r>
          </w:p>
        </w:tc>
        <w:tc>
          <w:tcPr>
            <w:tcW w:w="5902" w:type="dxa"/>
          </w:tcPr>
          <w:p w14:paraId="39573280" w14:textId="77777777" w:rsidR="00DE336C" w:rsidRPr="00846385" w:rsidRDefault="00DE336C" w:rsidP="0074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36C" w:rsidRPr="00846385" w14:paraId="4C7BB42A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92022C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Outcome</w:t>
            </w:r>
          </w:p>
        </w:tc>
        <w:tc>
          <w:tcPr>
            <w:tcW w:w="5902" w:type="dxa"/>
          </w:tcPr>
          <w:p w14:paraId="7E6A3B8E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F2D21D" w14:textId="77777777" w:rsidR="00DE336C" w:rsidRDefault="00DE336C" w:rsidP="004E7531"/>
    <w:p w14:paraId="0FD35945" w14:textId="19060B79" w:rsidR="004E7531" w:rsidRDefault="006E4A9C" w:rsidP="004E7531">
      <w:r>
        <w:t>The transition from child and adolescent to adult services in eating disorders: a qualitative study of service user and carer perspectives.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E336C" w:rsidRPr="00846385" w14:paraId="2874A673" w14:textId="77777777" w:rsidTr="0074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BB9995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Population/problem</w:t>
            </w:r>
          </w:p>
        </w:tc>
        <w:tc>
          <w:tcPr>
            <w:tcW w:w="5902" w:type="dxa"/>
          </w:tcPr>
          <w:p w14:paraId="77FFB94D" w14:textId="77777777" w:rsidR="00DE336C" w:rsidRPr="00846385" w:rsidRDefault="00DE336C" w:rsidP="0074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E336C" w:rsidRPr="00846385" w14:paraId="31CE2675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225DC6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Intervention/indicator</w:t>
            </w:r>
          </w:p>
        </w:tc>
        <w:tc>
          <w:tcPr>
            <w:tcW w:w="5902" w:type="dxa"/>
          </w:tcPr>
          <w:p w14:paraId="27744029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36C" w:rsidRPr="00846385" w14:paraId="4895D393" w14:textId="77777777" w:rsidTr="0074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A62DDF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Comparator</w:t>
            </w:r>
          </w:p>
        </w:tc>
        <w:tc>
          <w:tcPr>
            <w:tcW w:w="5902" w:type="dxa"/>
          </w:tcPr>
          <w:p w14:paraId="1E3A95E9" w14:textId="77777777" w:rsidR="00DE336C" w:rsidRPr="00846385" w:rsidRDefault="00DE336C" w:rsidP="0074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36C" w:rsidRPr="00846385" w14:paraId="3D58B690" w14:textId="77777777" w:rsidTr="0074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E296A1" w14:textId="77777777" w:rsidR="00DE336C" w:rsidRPr="00846385" w:rsidRDefault="00DE336C" w:rsidP="007448B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Outcome</w:t>
            </w:r>
          </w:p>
        </w:tc>
        <w:tc>
          <w:tcPr>
            <w:tcW w:w="5902" w:type="dxa"/>
          </w:tcPr>
          <w:p w14:paraId="2DB96B5E" w14:textId="77777777" w:rsidR="00DE336C" w:rsidRPr="00846385" w:rsidRDefault="00DE336C" w:rsidP="0074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B45E35" w14:textId="77777777" w:rsidR="00846385" w:rsidRDefault="00846385"/>
    <w:p w14:paraId="63140AEB" w14:textId="62EFF559" w:rsidR="004F2E8A" w:rsidRDefault="21C3E173" w:rsidP="00171326">
      <w:pPr>
        <w:pStyle w:val="Heading2"/>
      </w:pPr>
      <w:r>
        <w:t xml:space="preserve">Exercise Two: </w:t>
      </w:r>
      <w:r w:rsidR="004F2E8A">
        <w:t xml:space="preserve">The Cochrane </w:t>
      </w:r>
      <w:r w:rsidR="00A709F4">
        <w:t>Database of Systematic Reviews</w:t>
      </w:r>
    </w:p>
    <w:p w14:paraId="2E019EDA" w14:textId="6AA7E27D" w:rsidR="004F2E8A" w:rsidRDefault="007F4A96" w:rsidP="004F2E8A">
      <w:r>
        <w:t xml:space="preserve">Go to </w:t>
      </w:r>
      <w:hyperlink r:id="rId7" w:history="1">
        <w:r w:rsidRPr="00596D1C">
          <w:rPr>
            <w:rStyle w:val="Hyperlink"/>
          </w:rPr>
          <w:t>https://www.cochranelibrary.com/advanced-search</w:t>
        </w:r>
      </w:hyperlink>
      <w:r>
        <w:t xml:space="preserve">. </w:t>
      </w:r>
      <w:r w:rsidR="00D822A9">
        <w:t>We will u</w:t>
      </w:r>
      <w:r>
        <w:t xml:space="preserve">se the search manager </w:t>
      </w:r>
      <w:r w:rsidR="00D822A9">
        <w:t>tab to construct our search.</w:t>
      </w:r>
    </w:p>
    <w:p w14:paraId="45A8C6ED" w14:textId="78ED5E27" w:rsidR="00EA525C" w:rsidRDefault="00EA525C" w:rsidP="004F2E8A">
      <w:r>
        <w:t xml:space="preserve">We’ll use the </w:t>
      </w:r>
      <w:r w:rsidR="007E7C3B">
        <w:t xml:space="preserve">question, “What are the </w:t>
      </w:r>
      <w:r w:rsidR="007E7C3B">
        <w:t xml:space="preserve">experiences of </w:t>
      </w:r>
      <w:r w:rsidR="00C05920">
        <w:t xml:space="preserve">allied </w:t>
      </w:r>
      <w:r w:rsidR="007E7C3B">
        <w:t>health</w:t>
      </w:r>
      <w:r w:rsidR="00C05920">
        <w:t xml:space="preserve"> p</w:t>
      </w:r>
      <w:r w:rsidR="00226FFE">
        <w:t xml:space="preserve">rofessionals </w:t>
      </w:r>
      <w:r w:rsidR="007E7C3B">
        <w:t>12 months after completion of an 8-week Mindfulness Based Stress Reduction course</w:t>
      </w:r>
      <w:r w:rsidR="007E7C3B">
        <w:t>?”</w:t>
      </w:r>
      <w:r w:rsidR="007E7C3B">
        <w:t>.</w:t>
      </w:r>
    </w:p>
    <w:p w14:paraId="017CA599" w14:textId="39F11149" w:rsidR="007F4A96" w:rsidRDefault="00C33A4A" w:rsidP="006559C9">
      <w:pPr>
        <w:pStyle w:val="ListParagraph"/>
        <w:numPr>
          <w:ilvl w:val="0"/>
          <w:numId w:val="4"/>
        </w:numPr>
      </w:pPr>
      <w:r>
        <w:t>Click the MeSH button</w:t>
      </w:r>
    </w:p>
    <w:p w14:paraId="7030DEC8" w14:textId="62A807C5" w:rsidR="00C33A4A" w:rsidRDefault="00425F41" w:rsidP="006559C9">
      <w:pPr>
        <w:pStyle w:val="ListParagraph"/>
        <w:numPr>
          <w:ilvl w:val="0"/>
          <w:numId w:val="4"/>
        </w:numPr>
      </w:pPr>
      <w:r>
        <w:t>Type Allied Health Professional, then click Look up</w:t>
      </w:r>
    </w:p>
    <w:p w14:paraId="633EEAC5" w14:textId="040E5502" w:rsidR="00425F41" w:rsidRDefault="009E0FC6" w:rsidP="006559C9">
      <w:pPr>
        <w:pStyle w:val="ListParagraph"/>
        <w:numPr>
          <w:ilvl w:val="0"/>
          <w:numId w:val="4"/>
        </w:numPr>
      </w:pPr>
      <w:r>
        <w:t>Note that we have an Exa</w:t>
      </w:r>
      <w:r w:rsidR="00281B08">
        <w:t>ct Term Match</w:t>
      </w:r>
      <w:r w:rsidR="00CD13BC">
        <w:t xml:space="preserve"> in the left-hand column. </w:t>
      </w:r>
      <w:r w:rsidR="00CD13BC" w:rsidRPr="0071728F">
        <w:rPr>
          <w:i/>
          <w:iCs/>
        </w:rPr>
        <w:t>Are there any other relevant t</w:t>
      </w:r>
      <w:r w:rsidR="00051AD0">
        <w:rPr>
          <w:i/>
          <w:iCs/>
        </w:rPr>
        <w:t>hesaurus</w:t>
      </w:r>
      <w:r w:rsidR="00CD13BC" w:rsidRPr="0071728F">
        <w:rPr>
          <w:i/>
          <w:iCs/>
        </w:rPr>
        <w:t xml:space="preserve"> matches i</w:t>
      </w:r>
      <w:r w:rsidR="0071728F" w:rsidRPr="0071728F">
        <w:rPr>
          <w:i/>
          <w:iCs/>
        </w:rPr>
        <w:t>n the column?</w:t>
      </w:r>
    </w:p>
    <w:p w14:paraId="77E2CE47" w14:textId="22711F11" w:rsidR="0071728F" w:rsidRDefault="0071728F" w:rsidP="006559C9">
      <w:pPr>
        <w:pStyle w:val="ListParagraph"/>
        <w:numPr>
          <w:ilvl w:val="0"/>
          <w:numId w:val="4"/>
        </w:numPr>
      </w:pPr>
      <w:r>
        <w:t xml:space="preserve">Select Allied Health Personnel and, given that we are interested in the </w:t>
      </w:r>
      <w:r w:rsidR="00DC7B94">
        <w:t>specific types of AHP, select Explode all trees</w:t>
      </w:r>
    </w:p>
    <w:p w14:paraId="68C1A351" w14:textId="79079BF4" w:rsidR="0078511A" w:rsidRDefault="0078511A" w:rsidP="006559C9">
      <w:pPr>
        <w:pStyle w:val="ListParagraph"/>
        <w:numPr>
          <w:ilvl w:val="0"/>
          <w:numId w:val="4"/>
        </w:numPr>
      </w:pPr>
      <w:r>
        <w:t>Select Add/Edit search line</w:t>
      </w:r>
    </w:p>
    <w:p w14:paraId="0288EA52" w14:textId="551B1AA2" w:rsidR="00B1107A" w:rsidRDefault="001612F4" w:rsidP="006559C9">
      <w:pPr>
        <w:pStyle w:val="ListParagraph"/>
        <w:numPr>
          <w:ilvl w:val="0"/>
          <w:numId w:val="4"/>
        </w:numPr>
      </w:pPr>
      <w:r>
        <w:t xml:space="preserve">On line #2 type </w:t>
      </w:r>
      <w:r w:rsidRPr="001612F4">
        <w:t>(</w:t>
      </w:r>
      <w:r w:rsidR="001C70E1">
        <w:t>“</w:t>
      </w:r>
      <w:r w:rsidR="0005310A">
        <w:t>Allied Health</w:t>
      </w:r>
      <w:r w:rsidR="00EE53B6">
        <w:t xml:space="preserve"> Personnel</w:t>
      </w:r>
      <w:r w:rsidR="001C70E1">
        <w:t>”</w:t>
      </w:r>
      <w:r w:rsidR="00EE53B6">
        <w:t xml:space="preserve"> or </w:t>
      </w:r>
      <w:r w:rsidR="001C70E1">
        <w:t>“</w:t>
      </w:r>
      <w:r w:rsidR="00EE53B6">
        <w:t>Allied Health Professional*</w:t>
      </w:r>
      <w:r w:rsidR="001C70E1">
        <w:t>”</w:t>
      </w:r>
      <w:r w:rsidR="00EE53B6">
        <w:t xml:space="preserve"> or </w:t>
      </w:r>
      <w:r w:rsidR="001C70E1">
        <w:t>“</w:t>
      </w:r>
      <w:r w:rsidR="00EE53B6">
        <w:t>AHP</w:t>
      </w:r>
      <w:r w:rsidR="00A70AA3">
        <w:t>*</w:t>
      </w:r>
      <w:r w:rsidR="001C70E1">
        <w:t>”</w:t>
      </w:r>
      <w:r w:rsidR="00EE53B6">
        <w:t xml:space="preserve"> or </w:t>
      </w:r>
      <w:r w:rsidR="001C70E1">
        <w:t>“</w:t>
      </w:r>
      <w:r w:rsidRPr="001612F4">
        <w:t>Community Health Worker*</w:t>
      </w:r>
      <w:r w:rsidR="001C70E1">
        <w:t>”</w:t>
      </w:r>
      <w:r w:rsidRPr="001612F4">
        <w:t xml:space="preserve"> or </w:t>
      </w:r>
      <w:r w:rsidR="001C70E1">
        <w:t>“</w:t>
      </w:r>
      <w:r w:rsidRPr="001612F4">
        <w:t>Emergency Medical Technician*</w:t>
      </w:r>
      <w:r w:rsidR="001C70E1">
        <w:t>”</w:t>
      </w:r>
      <w:r w:rsidRPr="001612F4">
        <w:t xml:space="preserve"> or </w:t>
      </w:r>
      <w:r w:rsidR="001C70E1">
        <w:t>“</w:t>
      </w:r>
      <w:r w:rsidRPr="001612F4">
        <w:t>EMT</w:t>
      </w:r>
      <w:r w:rsidR="001C70E1">
        <w:t>”</w:t>
      </w:r>
      <w:r w:rsidRPr="001612F4">
        <w:t xml:space="preserve"> or </w:t>
      </w:r>
      <w:r w:rsidR="001C70E1">
        <w:t>“</w:t>
      </w:r>
      <w:r w:rsidRPr="001612F4">
        <w:t>paramedic*</w:t>
      </w:r>
      <w:r w:rsidR="001C70E1">
        <w:t>”</w:t>
      </w:r>
      <w:proofErr w:type="gramStart"/>
      <w:r w:rsidRPr="001612F4">
        <w:t>):</w:t>
      </w:r>
      <w:proofErr w:type="spellStart"/>
      <w:r w:rsidRPr="001612F4">
        <w:t>ti</w:t>
      </w:r>
      <w:proofErr w:type="gramEnd"/>
      <w:r w:rsidRPr="001612F4">
        <w:t>,ab</w:t>
      </w:r>
      <w:proofErr w:type="spellEnd"/>
      <w:r>
        <w:t xml:space="preserve"> [NOTE: in practice you </w:t>
      </w:r>
      <w:r w:rsidR="003710AF">
        <w:t>sh</w:t>
      </w:r>
      <w:r>
        <w:t xml:space="preserve">ould </w:t>
      </w:r>
      <w:r w:rsidR="0005310A">
        <w:t xml:space="preserve">search for all </w:t>
      </w:r>
      <w:r w:rsidR="006A34C2">
        <w:lastRenderedPageBreak/>
        <w:t>specific types of AHP</w:t>
      </w:r>
      <w:r w:rsidR="003710AF">
        <w:t xml:space="preserve"> relevant to your research question. This is abbreviated </w:t>
      </w:r>
      <w:r w:rsidR="00887E01">
        <w:t xml:space="preserve">for </w:t>
      </w:r>
      <w:r w:rsidR="002C1AB4">
        <w:t>brevity</w:t>
      </w:r>
      <w:r w:rsidR="003710AF">
        <w:t>]</w:t>
      </w:r>
    </w:p>
    <w:p w14:paraId="10BB3559" w14:textId="39FCF3BE" w:rsidR="002C1AB4" w:rsidRDefault="002C1AB4" w:rsidP="006559C9">
      <w:pPr>
        <w:pStyle w:val="ListParagraph"/>
        <w:numPr>
          <w:ilvl w:val="0"/>
          <w:numId w:val="4"/>
        </w:numPr>
      </w:pPr>
      <w:r>
        <w:t>Click Continue</w:t>
      </w:r>
    </w:p>
    <w:p w14:paraId="381F87A8" w14:textId="48532BB2" w:rsidR="00402337" w:rsidRDefault="00402337" w:rsidP="006559C9">
      <w:pPr>
        <w:pStyle w:val="ListParagraph"/>
        <w:numPr>
          <w:ilvl w:val="0"/>
          <w:numId w:val="4"/>
        </w:numPr>
      </w:pPr>
      <w:r>
        <w:t>On line #3 type #1 or #2</w:t>
      </w:r>
      <w:r w:rsidR="000A5401">
        <w:t xml:space="preserve">, or type </w:t>
      </w:r>
      <w:r w:rsidR="00235135">
        <w:t>{or #1-#2}</w:t>
      </w:r>
    </w:p>
    <w:p w14:paraId="07CC4B16" w14:textId="3FDEACC2" w:rsidR="00402337" w:rsidRDefault="00A73F73" w:rsidP="006559C9">
      <w:pPr>
        <w:pStyle w:val="ListParagraph"/>
        <w:numPr>
          <w:ilvl w:val="0"/>
          <w:numId w:val="4"/>
        </w:numPr>
      </w:pPr>
      <w:r>
        <w:t>Click the MeSH button and type mindfulness, then Look up</w:t>
      </w:r>
    </w:p>
    <w:p w14:paraId="5C96640B" w14:textId="5BC32C62" w:rsidR="00A73F73" w:rsidRPr="00F80F5C" w:rsidRDefault="00F80F5C" w:rsidP="006559C9">
      <w:pPr>
        <w:pStyle w:val="ListParagraph"/>
        <w:numPr>
          <w:ilvl w:val="0"/>
          <w:numId w:val="4"/>
        </w:numPr>
      </w:pPr>
      <w:r>
        <w:t xml:space="preserve">We again have an exact match. </w:t>
      </w:r>
      <w:r w:rsidRPr="0071728F">
        <w:rPr>
          <w:i/>
          <w:iCs/>
        </w:rPr>
        <w:t>Are there any other relevant t</w:t>
      </w:r>
      <w:r w:rsidR="00051AD0">
        <w:rPr>
          <w:i/>
          <w:iCs/>
        </w:rPr>
        <w:t xml:space="preserve">hesaurus </w:t>
      </w:r>
      <w:r w:rsidRPr="0071728F">
        <w:rPr>
          <w:i/>
          <w:iCs/>
        </w:rPr>
        <w:t>matches in the column</w:t>
      </w:r>
      <w:r>
        <w:rPr>
          <w:i/>
          <w:iCs/>
        </w:rPr>
        <w:t>?</w:t>
      </w:r>
    </w:p>
    <w:p w14:paraId="669530E3" w14:textId="4A054B18" w:rsidR="00F80F5C" w:rsidRDefault="00625955" w:rsidP="006559C9">
      <w:pPr>
        <w:pStyle w:val="ListParagraph"/>
        <w:numPr>
          <w:ilvl w:val="0"/>
          <w:numId w:val="4"/>
        </w:numPr>
      </w:pPr>
      <w:r>
        <w:t xml:space="preserve">You will see in the MeSH Trees column that the thesaurus term Mindfulness has no child terms, so select </w:t>
      </w:r>
      <w:r w:rsidR="00A31D11">
        <w:t>Single MeSH term (unexploded), followed by Select</w:t>
      </w:r>
    </w:p>
    <w:p w14:paraId="481EAFD6" w14:textId="587C8BEF" w:rsidR="00A31D11" w:rsidRDefault="00A31D11" w:rsidP="006559C9">
      <w:pPr>
        <w:pStyle w:val="ListParagraph"/>
        <w:numPr>
          <w:ilvl w:val="0"/>
          <w:numId w:val="4"/>
        </w:numPr>
      </w:pPr>
      <w:r>
        <w:t>Click Add/Edit search line</w:t>
      </w:r>
    </w:p>
    <w:p w14:paraId="3D11356D" w14:textId="4DD67993" w:rsidR="00A31D11" w:rsidRDefault="006D79ED" w:rsidP="006559C9">
      <w:pPr>
        <w:pStyle w:val="ListParagraph"/>
        <w:numPr>
          <w:ilvl w:val="0"/>
          <w:numId w:val="4"/>
        </w:numPr>
      </w:pPr>
      <w:r>
        <w:t>On line #5 type (</w:t>
      </w:r>
      <w:r w:rsidR="001C70E1">
        <w:t>“</w:t>
      </w:r>
      <w:r>
        <w:t>mindful</w:t>
      </w:r>
      <w:r w:rsidR="0080587A">
        <w:t>*</w:t>
      </w:r>
      <w:r w:rsidR="001C70E1">
        <w:t>”</w:t>
      </w:r>
      <w:r>
        <w:t xml:space="preserve"> or </w:t>
      </w:r>
      <w:r w:rsidR="001C70E1">
        <w:t>“</w:t>
      </w:r>
      <w:r w:rsidR="0080587A">
        <w:t xml:space="preserve">cognitive </w:t>
      </w:r>
      <w:proofErr w:type="spellStart"/>
      <w:r w:rsidR="0080587A">
        <w:t>therap</w:t>
      </w:r>
      <w:proofErr w:type="spellEnd"/>
      <w:r w:rsidR="0080587A">
        <w:t>*</w:t>
      </w:r>
      <w:r w:rsidR="001C70E1">
        <w:t>”</w:t>
      </w:r>
      <w:proofErr w:type="gramStart"/>
      <w:r w:rsidR="0080587A">
        <w:t>):</w:t>
      </w:r>
      <w:proofErr w:type="spellStart"/>
      <w:r w:rsidR="0080587A">
        <w:t>ti</w:t>
      </w:r>
      <w:proofErr w:type="gramEnd"/>
      <w:r w:rsidR="0080587A">
        <w:t>,ab</w:t>
      </w:r>
      <w:proofErr w:type="spellEnd"/>
    </w:p>
    <w:p w14:paraId="37476F9B" w14:textId="79F7FCAD" w:rsidR="005826F9" w:rsidRDefault="005826F9" w:rsidP="006559C9">
      <w:pPr>
        <w:pStyle w:val="ListParagraph"/>
        <w:numPr>
          <w:ilvl w:val="0"/>
          <w:numId w:val="4"/>
        </w:numPr>
      </w:pPr>
      <w:r>
        <w:t>On line #6 type #4 or #5</w:t>
      </w:r>
    </w:p>
    <w:p w14:paraId="39A561F9" w14:textId="5FAFCE64" w:rsidR="005826F9" w:rsidRDefault="005826F9" w:rsidP="006559C9">
      <w:pPr>
        <w:pStyle w:val="ListParagraph"/>
        <w:numPr>
          <w:ilvl w:val="0"/>
          <w:numId w:val="4"/>
        </w:numPr>
      </w:pPr>
      <w:r>
        <w:t xml:space="preserve">On line #7 type </w:t>
      </w:r>
      <w:r w:rsidR="00B55D9C">
        <w:t>#3 and #6</w:t>
      </w:r>
    </w:p>
    <w:p w14:paraId="4616978D" w14:textId="77777777" w:rsidR="004F2E8A" w:rsidRPr="004F2E8A" w:rsidRDefault="004F2E8A" w:rsidP="004F2E8A"/>
    <w:p w14:paraId="0C079BA2" w14:textId="7F330773" w:rsidR="00D44817" w:rsidRDefault="004F2E8A" w:rsidP="00171326">
      <w:pPr>
        <w:pStyle w:val="Heading2"/>
      </w:pPr>
      <w:r>
        <w:t xml:space="preserve">Exercise Three: </w:t>
      </w:r>
      <w:r w:rsidR="21C3E173">
        <w:t>Text mining</w:t>
      </w:r>
    </w:p>
    <w:p w14:paraId="65E622FB" w14:textId="31B5C2F9" w:rsidR="00854CA9" w:rsidRDefault="21C3E173">
      <w:r>
        <w:t>Load-up PubMed PubReMiner (</w:t>
      </w:r>
      <w:hyperlink r:id="rId8">
        <w:r w:rsidRPr="21C3E173">
          <w:rPr>
            <w:rStyle w:val="Hyperlink"/>
          </w:rPr>
          <w:t>http://hgserver2.amc.nl/cgi-bin/miner/miner2.cgi</w:t>
        </w:r>
      </w:hyperlink>
      <w:r>
        <w:t>).</w:t>
      </w:r>
    </w:p>
    <w:p w14:paraId="6650936A" w14:textId="67A94725" w:rsidR="00472141" w:rsidRDefault="21C3E173" w:rsidP="009C750D">
      <w:r>
        <w:t xml:space="preserve">Search for </w:t>
      </w:r>
      <w:r w:rsidR="002109F4">
        <w:t>mindfulness</w:t>
      </w:r>
      <w:r>
        <w:t xml:space="preserve"> </w:t>
      </w:r>
      <w:r w:rsidR="00D0130E">
        <w:t xml:space="preserve">in the </w:t>
      </w:r>
      <w:proofErr w:type="spellStart"/>
      <w:r w:rsidR="00D0130E">
        <w:t>Fieldtype</w:t>
      </w:r>
      <w:proofErr w:type="spellEnd"/>
      <w:r w:rsidR="00D0130E">
        <w:t xml:space="preserve"> </w:t>
      </w:r>
      <w:proofErr w:type="spellStart"/>
      <w:r w:rsidR="00D0130E">
        <w:t>Title+Abstract</w:t>
      </w:r>
      <w:proofErr w:type="spellEnd"/>
      <w:r w:rsidR="00D0130E">
        <w:t xml:space="preserve"> </w:t>
      </w:r>
      <w:r>
        <w:t xml:space="preserve">and with an abstract limit of </w:t>
      </w:r>
      <w:r w:rsidR="009C750D">
        <w:t>7500</w:t>
      </w:r>
      <w:r>
        <w:t>.</w:t>
      </w:r>
    </w:p>
    <w:p w14:paraId="641B3E37" w14:textId="77777777" w:rsidR="00E03CF3" w:rsidRDefault="00E03CF3" w:rsidP="009C750D"/>
    <w:p w14:paraId="37EC371E" w14:textId="107C876A" w:rsidR="00171326" w:rsidRDefault="21C3E173" w:rsidP="00472141">
      <w:pPr>
        <w:pStyle w:val="Heading2"/>
      </w:pPr>
      <w:r>
        <w:t xml:space="preserve">Exercise </w:t>
      </w:r>
      <w:r w:rsidR="004F2E8A">
        <w:t>Four</w:t>
      </w:r>
      <w:r>
        <w:t xml:space="preserve">: Guided hands-on searching: </w:t>
      </w:r>
      <w:r w:rsidR="0008549C">
        <w:t>Medline</w:t>
      </w:r>
    </w:p>
    <w:p w14:paraId="2CE0A705" w14:textId="55B33366" w:rsidR="00472141" w:rsidRDefault="21C3E173" w:rsidP="00171326">
      <w:r>
        <w:t xml:space="preserve">Go to </w:t>
      </w:r>
      <w:hyperlink r:id="rId9">
        <w:r w:rsidRPr="21C3E173">
          <w:rPr>
            <w:rStyle w:val="Hyperlink"/>
          </w:rPr>
          <w:t>www.gla.ac.uk/library</w:t>
        </w:r>
      </w:hyperlink>
      <w:r>
        <w:t xml:space="preserve">. On the Library search box, click ‘Databases’ &gt; ‘Databases by name’. Type in </w:t>
      </w:r>
      <w:r w:rsidR="0008549C">
        <w:t>Medline</w:t>
      </w:r>
      <w:r>
        <w:t>. Connect to ‘</w:t>
      </w:r>
      <w:r w:rsidR="0008549C">
        <w:t>Medline</w:t>
      </w:r>
      <w:r>
        <w:t xml:space="preserve"> (Ovid)’. Login with your GUID and password. Select ‘</w:t>
      </w:r>
      <w:r w:rsidR="003B257F">
        <w:t>Ovid Medline and In-Process &amp; Other Non-Indexed Citations’</w:t>
      </w:r>
      <w:r>
        <w:t>.</w:t>
      </w:r>
    </w:p>
    <w:p w14:paraId="16D00D42" w14:textId="28479D68" w:rsidR="00A64B05" w:rsidRDefault="002C4C6C" w:rsidP="00171326">
      <w:r>
        <w:t xml:space="preserve">[NOTE: </w:t>
      </w:r>
      <w:r w:rsidR="00A64B05">
        <w:t xml:space="preserve">we will use the same search </w:t>
      </w:r>
      <w:r w:rsidR="00F30EEB">
        <w:t>as exercise two for brevity. Ordinarily</w:t>
      </w:r>
      <w:r w:rsidR="002743CF">
        <w:t>,</w:t>
      </w:r>
      <w:r w:rsidR="00F30EEB">
        <w:t xml:space="preserve"> one would use the process</w:t>
      </w:r>
      <w:r>
        <w:t>es outlined in exercises two and three to further develop the search.]</w:t>
      </w:r>
    </w:p>
    <w:p w14:paraId="48E9B35B" w14:textId="7D7F51BC" w:rsidR="00002784" w:rsidRDefault="005B60D7" w:rsidP="00002784">
      <w:pPr>
        <w:pStyle w:val="ListParagraph"/>
        <w:numPr>
          <w:ilvl w:val="0"/>
          <w:numId w:val="5"/>
        </w:numPr>
      </w:pPr>
      <w:r>
        <w:t>In the search box t</w:t>
      </w:r>
      <w:r w:rsidR="00002784">
        <w:t xml:space="preserve">ype Allied Health Professional, then click </w:t>
      </w:r>
      <w:r w:rsidR="00002784">
        <w:t>Search</w:t>
      </w:r>
      <w:r w:rsidR="00D345EF">
        <w:t xml:space="preserve"> (ensure you have Map Term to Subject Heading ticked)</w:t>
      </w:r>
    </w:p>
    <w:p w14:paraId="6D281DA8" w14:textId="201BF1F7" w:rsidR="00EB7BBC" w:rsidRDefault="000510FF" w:rsidP="00EB7BBC">
      <w:pPr>
        <w:pStyle w:val="ListParagraph"/>
        <w:numPr>
          <w:ilvl w:val="0"/>
          <w:numId w:val="5"/>
        </w:numPr>
      </w:pPr>
      <w:r>
        <w:t>Click the hyperlinked thesaurus term, this will show you where the term sits in the tree structure</w:t>
      </w:r>
    </w:p>
    <w:p w14:paraId="5E601ECA" w14:textId="2FCD065A" w:rsidR="000510FF" w:rsidRDefault="00CC748D" w:rsidP="00EB7BBC">
      <w:pPr>
        <w:pStyle w:val="ListParagraph"/>
        <w:numPr>
          <w:ilvl w:val="0"/>
          <w:numId w:val="5"/>
        </w:numPr>
      </w:pPr>
      <w:r>
        <w:t>Tick the Explode box to the right</w:t>
      </w:r>
    </w:p>
    <w:p w14:paraId="677966C9" w14:textId="67D62715" w:rsidR="00CC748D" w:rsidRDefault="007A7B53" w:rsidP="00EB7BBC">
      <w:pPr>
        <w:pStyle w:val="ListParagraph"/>
        <w:numPr>
          <w:ilvl w:val="0"/>
          <w:numId w:val="5"/>
        </w:numPr>
      </w:pPr>
      <w:r>
        <w:t>Click Continue at the top of the page</w:t>
      </w:r>
    </w:p>
    <w:p w14:paraId="1DA63290" w14:textId="718B596E" w:rsidR="007A7B53" w:rsidRDefault="007A7B53" w:rsidP="00EB7BBC">
      <w:pPr>
        <w:pStyle w:val="ListParagraph"/>
        <w:numPr>
          <w:ilvl w:val="0"/>
          <w:numId w:val="5"/>
        </w:numPr>
      </w:pPr>
      <w:r>
        <w:t xml:space="preserve">In a systematic review always </w:t>
      </w:r>
      <w:r w:rsidR="00CC487D">
        <w:t>Include All Subheadings, click Continue</w:t>
      </w:r>
    </w:p>
    <w:p w14:paraId="1609DDAF" w14:textId="56117DCF" w:rsidR="00CC487D" w:rsidRDefault="00B664B8" w:rsidP="00EB7BBC">
      <w:pPr>
        <w:pStyle w:val="ListParagraph"/>
        <w:numPr>
          <w:ilvl w:val="0"/>
          <w:numId w:val="5"/>
        </w:numPr>
      </w:pPr>
      <w:r>
        <w:t xml:space="preserve">In the search box type </w:t>
      </w:r>
      <w:r w:rsidRPr="00B664B8">
        <w:t>(Allied Health Personnel or Allied Health Professional* or AHP* or Community Health Worker</w:t>
      </w:r>
      <w:r w:rsidR="00903FCB">
        <w:t>*</w:t>
      </w:r>
      <w:r w:rsidRPr="00B664B8">
        <w:t xml:space="preserve"> or Emergency Medical Technician* or EMT or paramedic*).</w:t>
      </w:r>
      <w:proofErr w:type="spellStart"/>
      <w:r w:rsidRPr="00B664B8">
        <w:t>tw</w:t>
      </w:r>
      <w:proofErr w:type="spellEnd"/>
    </w:p>
    <w:p w14:paraId="0A04F069" w14:textId="4EBE17F7" w:rsidR="005B60D7" w:rsidRDefault="00903FCB" w:rsidP="00EB7BBC">
      <w:pPr>
        <w:pStyle w:val="ListParagraph"/>
        <w:numPr>
          <w:ilvl w:val="0"/>
          <w:numId w:val="5"/>
        </w:numPr>
      </w:pPr>
      <w:r>
        <w:t>Either tick the boxes to the left of 1 and 2 and select Combine with OR, or type or/1-2</w:t>
      </w:r>
    </w:p>
    <w:p w14:paraId="6DAA44A1" w14:textId="08594ECE" w:rsidR="00A90B9E" w:rsidRDefault="00C64277" w:rsidP="00EB7BBC">
      <w:pPr>
        <w:pStyle w:val="ListParagraph"/>
        <w:numPr>
          <w:ilvl w:val="0"/>
          <w:numId w:val="5"/>
        </w:numPr>
      </w:pPr>
      <w:r>
        <w:t xml:space="preserve">In the search box type mindfulness </w:t>
      </w:r>
      <w:r>
        <w:t>(ensure you have Map Term to Subject Heading ticked)</w:t>
      </w:r>
    </w:p>
    <w:p w14:paraId="0DCD45A6" w14:textId="77777777" w:rsidR="00960334" w:rsidRDefault="00960334" w:rsidP="00960334">
      <w:pPr>
        <w:pStyle w:val="ListParagraph"/>
        <w:numPr>
          <w:ilvl w:val="0"/>
          <w:numId w:val="5"/>
        </w:numPr>
      </w:pPr>
      <w:r>
        <w:lastRenderedPageBreak/>
        <w:t>Click the hyperlinked thesaurus term, this will show you where the term sits in the tree structure</w:t>
      </w:r>
    </w:p>
    <w:p w14:paraId="68B99E96" w14:textId="77777777" w:rsidR="00960334" w:rsidRDefault="00960334" w:rsidP="00960334">
      <w:pPr>
        <w:pStyle w:val="ListParagraph"/>
        <w:numPr>
          <w:ilvl w:val="0"/>
          <w:numId w:val="5"/>
        </w:numPr>
      </w:pPr>
      <w:r>
        <w:t>Click Continue at the top of the page</w:t>
      </w:r>
    </w:p>
    <w:p w14:paraId="6530ECE2" w14:textId="22983F12" w:rsidR="00960334" w:rsidRDefault="0010267D" w:rsidP="00EB7BBC">
      <w:pPr>
        <w:pStyle w:val="ListParagraph"/>
        <w:numPr>
          <w:ilvl w:val="0"/>
          <w:numId w:val="5"/>
        </w:numPr>
      </w:pPr>
      <w:proofErr w:type="gramStart"/>
      <w:r>
        <w:t xml:space="preserve">Tick </w:t>
      </w:r>
      <w:r>
        <w:t>Include All Subheadings,</w:t>
      </w:r>
      <w:proofErr w:type="gramEnd"/>
      <w:r>
        <w:t xml:space="preserve"> click Continue</w:t>
      </w:r>
    </w:p>
    <w:p w14:paraId="45B869AF" w14:textId="47A41B92" w:rsidR="0010267D" w:rsidRDefault="0010267D" w:rsidP="00EB7BBC">
      <w:pPr>
        <w:pStyle w:val="ListParagraph"/>
        <w:numPr>
          <w:ilvl w:val="0"/>
          <w:numId w:val="5"/>
        </w:numPr>
      </w:pPr>
      <w:r>
        <w:t xml:space="preserve">In the search box type </w:t>
      </w:r>
      <w:r>
        <w:t xml:space="preserve">(mindful* or cognitive </w:t>
      </w:r>
      <w:proofErr w:type="spellStart"/>
      <w:r>
        <w:t>therap</w:t>
      </w:r>
      <w:proofErr w:type="spellEnd"/>
      <w:r>
        <w:t>*)</w:t>
      </w:r>
      <w:r>
        <w:t>.</w:t>
      </w:r>
      <w:proofErr w:type="spellStart"/>
      <w:r>
        <w:t>tw</w:t>
      </w:r>
      <w:proofErr w:type="spellEnd"/>
    </w:p>
    <w:p w14:paraId="38EFC063" w14:textId="4A1707B4" w:rsidR="00717A67" w:rsidRDefault="00717A67" w:rsidP="00717A67">
      <w:pPr>
        <w:pStyle w:val="ListParagraph"/>
        <w:numPr>
          <w:ilvl w:val="0"/>
          <w:numId w:val="5"/>
        </w:numPr>
      </w:pPr>
      <w:r>
        <w:t xml:space="preserve">Either tick the boxes to the left of </w:t>
      </w:r>
      <w:r>
        <w:t>4</w:t>
      </w:r>
      <w:r>
        <w:t xml:space="preserve"> and </w:t>
      </w:r>
      <w:r>
        <w:t>5</w:t>
      </w:r>
      <w:r>
        <w:t xml:space="preserve"> and select Combine with OR, or type or/</w:t>
      </w:r>
      <w:r>
        <w:t>4-5</w:t>
      </w:r>
    </w:p>
    <w:p w14:paraId="7DC299E9" w14:textId="44E92529" w:rsidR="00717A67" w:rsidRDefault="00B129AE" w:rsidP="00812CB7">
      <w:pPr>
        <w:pStyle w:val="ListParagraph"/>
        <w:numPr>
          <w:ilvl w:val="0"/>
          <w:numId w:val="5"/>
        </w:numPr>
      </w:pPr>
      <w:r>
        <w:t xml:space="preserve">Either tick the boxes to the left of </w:t>
      </w:r>
      <w:r>
        <w:t>3</w:t>
      </w:r>
      <w:r>
        <w:t xml:space="preserve"> and </w:t>
      </w:r>
      <w:r>
        <w:t>6</w:t>
      </w:r>
      <w:r>
        <w:t xml:space="preserve"> and select Combine with </w:t>
      </w:r>
      <w:r>
        <w:t>AND</w:t>
      </w:r>
      <w:r>
        <w:t>,</w:t>
      </w:r>
      <w:r>
        <w:t xml:space="preserve"> or i</w:t>
      </w:r>
      <w:r w:rsidR="00717A67">
        <w:t>n the search box type 3 and 6</w:t>
      </w:r>
    </w:p>
    <w:p w14:paraId="69636EA9" w14:textId="77777777" w:rsidR="00E43D21" w:rsidRDefault="00E43D21"/>
    <w:p w14:paraId="06AFE43B" w14:textId="46822BDD" w:rsidR="00572444" w:rsidRDefault="21C3E173" w:rsidP="00572444">
      <w:pPr>
        <w:pStyle w:val="Heading2"/>
      </w:pPr>
      <w:r>
        <w:t xml:space="preserve">Exercise </w:t>
      </w:r>
      <w:r w:rsidR="00344ECA">
        <w:t>Five</w:t>
      </w:r>
      <w:r>
        <w:t xml:space="preserve">: Guided hands-on searching: </w:t>
      </w:r>
      <w:r w:rsidR="00E43D21">
        <w:t>PsycINFO</w:t>
      </w:r>
    </w:p>
    <w:p w14:paraId="7E007E11" w14:textId="38C13544" w:rsidR="00572444" w:rsidRDefault="6007F0B3" w:rsidP="6007F0B3">
      <w:r>
        <w:t xml:space="preserve">Go to </w:t>
      </w:r>
      <w:hyperlink r:id="rId10">
        <w:r w:rsidRPr="6007F0B3">
          <w:rPr>
            <w:rStyle w:val="Hyperlink"/>
          </w:rPr>
          <w:t>www.gla.ac.uk/library</w:t>
        </w:r>
      </w:hyperlink>
      <w:r>
        <w:t xml:space="preserve">. </w:t>
      </w:r>
      <w:r w:rsidRPr="6007F0B3">
        <w:rPr>
          <w:rFonts w:eastAsia="Arial" w:cs="Arial"/>
        </w:rPr>
        <w:t>On the Library search box, click ‘Databases’ &gt; ‘Databases by name’</w:t>
      </w:r>
      <w:r>
        <w:t xml:space="preserve">. Type in </w:t>
      </w:r>
      <w:r w:rsidR="00642587">
        <w:t>PsycINFO</w:t>
      </w:r>
      <w:r>
        <w:t xml:space="preserve">. Select </w:t>
      </w:r>
      <w:r w:rsidR="000660D8">
        <w:t>PsycINFO (EBSCOhost)</w:t>
      </w:r>
      <w:r>
        <w:t>.</w:t>
      </w:r>
    </w:p>
    <w:p w14:paraId="1BDE7009" w14:textId="58BF677E" w:rsidR="000660D8" w:rsidRDefault="000660D8" w:rsidP="000660D8">
      <w:pPr>
        <w:pStyle w:val="ListParagraph"/>
        <w:numPr>
          <w:ilvl w:val="0"/>
          <w:numId w:val="7"/>
        </w:numPr>
      </w:pPr>
      <w:r>
        <w:t xml:space="preserve">In the search box type Allied Health Professional, then click Search (ensure you have </w:t>
      </w:r>
      <w:r w:rsidR="006B236A">
        <w:t>Suggest Subject Terms</w:t>
      </w:r>
      <w:r>
        <w:t xml:space="preserve"> ticked)</w:t>
      </w:r>
    </w:p>
    <w:p w14:paraId="3F7CBD32" w14:textId="3F28A426" w:rsidR="000660D8" w:rsidRDefault="008364E2" w:rsidP="000660D8">
      <w:pPr>
        <w:pStyle w:val="ListParagraph"/>
        <w:numPr>
          <w:ilvl w:val="0"/>
          <w:numId w:val="7"/>
        </w:numPr>
      </w:pPr>
      <w:r>
        <w:t xml:space="preserve">Note the different </w:t>
      </w:r>
      <w:r w:rsidR="005A5AFF">
        <w:t xml:space="preserve">thesaurus terms for our population group. </w:t>
      </w:r>
      <w:r w:rsidR="000660D8">
        <w:t>Click the hyperlinked thesaurus term</w:t>
      </w:r>
      <w:r w:rsidR="00996841">
        <w:t>, Allied Health Personnel</w:t>
      </w:r>
      <w:r w:rsidR="000660D8">
        <w:t>, this will show you where the term sits in the tree structure</w:t>
      </w:r>
    </w:p>
    <w:p w14:paraId="2F72FC49" w14:textId="152E1036" w:rsidR="000660D8" w:rsidRDefault="000660D8" w:rsidP="000660D8">
      <w:pPr>
        <w:pStyle w:val="ListParagraph"/>
        <w:numPr>
          <w:ilvl w:val="0"/>
          <w:numId w:val="7"/>
        </w:numPr>
      </w:pPr>
      <w:r>
        <w:t>Tick the Explode box to the right</w:t>
      </w:r>
    </w:p>
    <w:p w14:paraId="2330A942" w14:textId="5EBB798E" w:rsidR="00996841" w:rsidRDefault="00996841" w:rsidP="000660D8">
      <w:pPr>
        <w:pStyle w:val="ListParagraph"/>
        <w:numPr>
          <w:ilvl w:val="0"/>
          <w:numId w:val="7"/>
        </w:numPr>
      </w:pPr>
      <w:r>
        <w:t>Click Add</w:t>
      </w:r>
      <w:r w:rsidR="00B53E2A">
        <w:t>, followed by search</w:t>
      </w:r>
    </w:p>
    <w:p w14:paraId="59333598" w14:textId="1DA38044" w:rsidR="00E12B8F" w:rsidRDefault="0050319C" w:rsidP="000660D8">
      <w:pPr>
        <w:pStyle w:val="ListParagraph"/>
        <w:numPr>
          <w:ilvl w:val="0"/>
          <w:numId w:val="7"/>
        </w:numPr>
      </w:pPr>
      <w:r>
        <w:t>In the search box type Paramedics</w:t>
      </w:r>
    </w:p>
    <w:p w14:paraId="247C751D" w14:textId="5CC127FA" w:rsidR="00B45A3E" w:rsidRDefault="00B45A3E" w:rsidP="000660D8">
      <w:pPr>
        <w:pStyle w:val="ListParagraph"/>
        <w:numPr>
          <w:ilvl w:val="0"/>
          <w:numId w:val="7"/>
        </w:numPr>
      </w:pPr>
      <w:r>
        <w:t>Click the hyperlinked term</w:t>
      </w:r>
    </w:p>
    <w:p w14:paraId="1D75D446" w14:textId="357E7E77" w:rsidR="00B45A3E" w:rsidRDefault="00B45A3E" w:rsidP="000660D8">
      <w:pPr>
        <w:pStyle w:val="ListParagraph"/>
        <w:numPr>
          <w:ilvl w:val="0"/>
          <w:numId w:val="7"/>
        </w:numPr>
      </w:pPr>
      <w:r>
        <w:t xml:space="preserve">Tick the box to the left </w:t>
      </w:r>
      <w:r w:rsidR="000345DF">
        <w:t>of the thesaurus term followed by Add, then Search</w:t>
      </w:r>
    </w:p>
    <w:p w14:paraId="2C404BD9" w14:textId="067B9D4E" w:rsidR="000660D8" w:rsidRDefault="000660D8" w:rsidP="000660D8">
      <w:pPr>
        <w:pStyle w:val="ListParagraph"/>
        <w:numPr>
          <w:ilvl w:val="0"/>
          <w:numId w:val="7"/>
        </w:numPr>
      </w:pPr>
      <w:r>
        <w:t>In the search box type</w:t>
      </w:r>
      <w:r w:rsidR="001E214B">
        <w:t xml:space="preserve"> </w:t>
      </w:r>
      <w:r w:rsidR="001E214B" w:rsidRPr="001E214B">
        <w:t>("Allied Health Personnel" or "Allied Health Professional*" or AHP* or "Community Health Worker*" or "Emergency Medical Technician*" or EMT or paramedic*)</w:t>
      </w:r>
    </w:p>
    <w:p w14:paraId="4F4E5B21" w14:textId="314C7DF1" w:rsidR="001E214B" w:rsidRDefault="001E214B" w:rsidP="000660D8">
      <w:pPr>
        <w:pStyle w:val="ListParagraph"/>
        <w:numPr>
          <w:ilvl w:val="0"/>
          <w:numId w:val="7"/>
        </w:numPr>
      </w:pPr>
      <w:r>
        <w:t>Select Title from the drop-down box.</w:t>
      </w:r>
    </w:p>
    <w:p w14:paraId="5E8848DC" w14:textId="7A0012FE" w:rsidR="001E214B" w:rsidRDefault="001E214B" w:rsidP="000660D8">
      <w:pPr>
        <w:pStyle w:val="ListParagraph"/>
        <w:numPr>
          <w:ilvl w:val="0"/>
          <w:numId w:val="7"/>
        </w:numPr>
      </w:pPr>
      <w:r>
        <w:t xml:space="preserve">Copy and paste the search terms into the second box, select </w:t>
      </w:r>
      <w:r w:rsidR="008D6782">
        <w:t>Abstract from the drop-down box, change the Boolean operator to OR. Click Search</w:t>
      </w:r>
    </w:p>
    <w:p w14:paraId="39AA8745" w14:textId="01524777" w:rsidR="000660D8" w:rsidRDefault="00CB5C3E" w:rsidP="000660D8">
      <w:pPr>
        <w:pStyle w:val="ListParagraph"/>
        <w:numPr>
          <w:ilvl w:val="0"/>
          <w:numId w:val="7"/>
        </w:numPr>
      </w:pPr>
      <w:r>
        <w:t>T</w:t>
      </w:r>
      <w:r w:rsidR="000660D8">
        <w:t>ick the boxes to the left of 1</w:t>
      </w:r>
      <w:r w:rsidR="00CB5FF3">
        <w:t xml:space="preserve">, 2 </w:t>
      </w:r>
      <w:r w:rsidR="000660D8">
        <w:t xml:space="preserve">and </w:t>
      </w:r>
      <w:r w:rsidR="00CB5FF3">
        <w:t>3</w:t>
      </w:r>
      <w:r w:rsidR="000660D8">
        <w:t xml:space="preserve"> and select </w:t>
      </w:r>
      <w:r>
        <w:t xml:space="preserve">Search with </w:t>
      </w:r>
      <w:r w:rsidR="000660D8">
        <w:t>OR</w:t>
      </w:r>
    </w:p>
    <w:p w14:paraId="5E1427D3" w14:textId="47374239" w:rsidR="000660D8" w:rsidRDefault="000660D8" w:rsidP="000660D8">
      <w:pPr>
        <w:pStyle w:val="ListParagraph"/>
        <w:numPr>
          <w:ilvl w:val="0"/>
          <w:numId w:val="7"/>
        </w:numPr>
      </w:pPr>
      <w:r>
        <w:t xml:space="preserve">In the search box type mindfulness </w:t>
      </w:r>
      <w:r w:rsidR="00C414BD">
        <w:t>(ensure you have Suggest Subject Terms ticked)</w:t>
      </w:r>
    </w:p>
    <w:p w14:paraId="4648A79D" w14:textId="60822E87" w:rsidR="000660D8" w:rsidRDefault="000660D8" w:rsidP="000660D8">
      <w:pPr>
        <w:pStyle w:val="ListParagraph"/>
        <w:numPr>
          <w:ilvl w:val="0"/>
          <w:numId w:val="7"/>
        </w:numPr>
      </w:pPr>
      <w:r>
        <w:t>Click the hyperlinked thesaurus term, this will show you where the term sits in the tree structure</w:t>
      </w:r>
    </w:p>
    <w:p w14:paraId="7D3FD226" w14:textId="3EFF7B6F" w:rsidR="000B0DD5" w:rsidRDefault="000B0DD5" w:rsidP="000660D8">
      <w:pPr>
        <w:pStyle w:val="ListParagraph"/>
        <w:numPr>
          <w:ilvl w:val="0"/>
          <w:numId w:val="7"/>
        </w:numPr>
      </w:pPr>
      <w:r>
        <w:t>Select the thesaurus term</w:t>
      </w:r>
      <w:r w:rsidR="00B44FCC">
        <w:t xml:space="preserve"> and click Add followed by Search</w:t>
      </w:r>
    </w:p>
    <w:p w14:paraId="53921836" w14:textId="06A7E5FF" w:rsidR="000660D8" w:rsidRDefault="000660D8" w:rsidP="000660D8">
      <w:pPr>
        <w:pStyle w:val="ListParagraph"/>
        <w:numPr>
          <w:ilvl w:val="0"/>
          <w:numId w:val="7"/>
        </w:numPr>
      </w:pPr>
      <w:r>
        <w:t xml:space="preserve">In the search box type </w:t>
      </w:r>
      <w:r w:rsidR="00F528B8" w:rsidRPr="00F528B8">
        <w:t xml:space="preserve">(mindful* or "cognitive </w:t>
      </w:r>
      <w:proofErr w:type="spellStart"/>
      <w:r w:rsidR="00F528B8" w:rsidRPr="00F528B8">
        <w:t>therap</w:t>
      </w:r>
      <w:proofErr w:type="spellEnd"/>
      <w:r w:rsidR="00F528B8" w:rsidRPr="00F528B8">
        <w:t>*")</w:t>
      </w:r>
      <w:r w:rsidR="00D77D5D">
        <w:t xml:space="preserve">, select Title from the drop-down box, copy and paste the </w:t>
      </w:r>
      <w:r w:rsidR="00AF61E1">
        <w:t>search terms into the second box, select Abstract from the drop-down box and change the Boolean operator to OR.</w:t>
      </w:r>
      <w:r w:rsidR="00D218FD">
        <w:t xml:space="preserve"> Click Search.</w:t>
      </w:r>
    </w:p>
    <w:p w14:paraId="722F09F3" w14:textId="79284DE4" w:rsidR="00D218FD" w:rsidRDefault="00D218FD" w:rsidP="000660D8">
      <w:pPr>
        <w:pStyle w:val="ListParagraph"/>
        <w:numPr>
          <w:ilvl w:val="0"/>
          <w:numId w:val="7"/>
        </w:numPr>
      </w:pPr>
      <w:r>
        <w:t xml:space="preserve">Tick the boxes to the left of </w:t>
      </w:r>
      <w:r>
        <w:t>5</w:t>
      </w:r>
      <w:r>
        <w:t xml:space="preserve"> and </w:t>
      </w:r>
      <w:r>
        <w:t>6</w:t>
      </w:r>
      <w:r>
        <w:t xml:space="preserve"> and select Search with OR</w:t>
      </w:r>
    </w:p>
    <w:p w14:paraId="6725453F" w14:textId="3F5FE273" w:rsidR="000660D8" w:rsidRDefault="005A570C" w:rsidP="00144D28">
      <w:pPr>
        <w:pStyle w:val="ListParagraph"/>
        <w:numPr>
          <w:ilvl w:val="0"/>
          <w:numId w:val="7"/>
        </w:numPr>
      </w:pPr>
      <w:r>
        <w:t xml:space="preserve">Tick the boxes to the left of </w:t>
      </w:r>
      <w:r>
        <w:t xml:space="preserve">4 and 7 and </w:t>
      </w:r>
      <w:r w:rsidR="000660D8">
        <w:t xml:space="preserve">select </w:t>
      </w:r>
      <w:r>
        <w:t xml:space="preserve">Search with </w:t>
      </w:r>
      <w:r w:rsidR="000660D8">
        <w:t>AND</w:t>
      </w:r>
    </w:p>
    <w:sectPr w:rsidR="00066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95B0" w14:textId="77777777" w:rsidR="00F9057A" w:rsidRDefault="00F9057A" w:rsidP="004B45F8">
      <w:pPr>
        <w:spacing w:after="0" w:line="240" w:lineRule="auto"/>
      </w:pPr>
      <w:r>
        <w:separator/>
      </w:r>
    </w:p>
  </w:endnote>
  <w:endnote w:type="continuationSeparator" w:id="0">
    <w:p w14:paraId="35040E69" w14:textId="77777777" w:rsidR="00F9057A" w:rsidRDefault="00F9057A" w:rsidP="004B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F066" w14:textId="77777777" w:rsidR="00E06AED" w:rsidRDefault="00E0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999460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871616" w14:textId="77777777" w:rsidR="00B1107A" w:rsidRDefault="004B45F8" w:rsidP="21C3E173">
            <w:pPr>
              <w:pStyle w:val="Footer"/>
              <w:rPr>
                <w:noProof/>
                <w:sz w:val="20"/>
                <w:szCs w:val="20"/>
              </w:rPr>
            </w:pPr>
            <w:r w:rsidRPr="004B45F8">
              <w:rPr>
                <w:sz w:val="20"/>
                <w:szCs w:val="20"/>
              </w:rPr>
              <w:t>Paul Cannon</w:t>
            </w:r>
            <w:r w:rsidRPr="004B45F8">
              <w:rPr>
                <w:sz w:val="20"/>
                <w:szCs w:val="20"/>
              </w:rPr>
              <w:tab/>
            </w:r>
            <w:r w:rsidRPr="004B45F8">
              <w:rPr>
                <w:sz w:val="20"/>
                <w:szCs w:val="20"/>
              </w:rPr>
              <w:tab/>
              <w:t xml:space="preserve">Page </w:t>
            </w:r>
            <w:r w:rsidRPr="21C3E173">
              <w:rPr>
                <w:noProof/>
                <w:sz w:val="20"/>
                <w:szCs w:val="20"/>
              </w:rPr>
              <w:fldChar w:fldCharType="begin"/>
            </w:r>
            <w:r w:rsidRPr="004B45F8">
              <w:rPr>
                <w:bCs/>
                <w:sz w:val="20"/>
                <w:szCs w:val="20"/>
              </w:rPr>
              <w:instrText xml:space="preserve"> PAGE </w:instrText>
            </w:r>
            <w:r w:rsidRPr="21C3E173">
              <w:rPr>
                <w:bCs/>
                <w:sz w:val="20"/>
                <w:szCs w:val="20"/>
              </w:rPr>
              <w:fldChar w:fldCharType="separate"/>
            </w:r>
            <w:r w:rsidR="00DF5F6F">
              <w:rPr>
                <w:bCs/>
                <w:noProof/>
                <w:sz w:val="20"/>
                <w:szCs w:val="20"/>
              </w:rPr>
              <w:t>2</w:t>
            </w:r>
            <w:r w:rsidRPr="21C3E173">
              <w:rPr>
                <w:noProof/>
                <w:sz w:val="20"/>
                <w:szCs w:val="20"/>
              </w:rPr>
              <w:fldChar w:fldCharType="end"/>
            </w:r>
            <w:r w:rsidRPr="004B45F8">
              <w:rPr>
                <w:sz w:val="20"/>
                <w:szCs w:val="20"/>
              </w:rPr>
              <w:t xml:space="preserve"> of </w:t>
            </w:r>
            <w:r w:rsidRPr="21C3E173">
              <w:rPr>
                <w:noProof/>
                <w:sz w:val="20"/>
                <w:szCs w:val="20"/>
              </w:rPr>
              <w:fldChar w:fldCharType="begin"/>
            </w:r>
            <w:r w:rsidRPr="004B45F8">
              <w:rPr>
                <w:bCs/>
                <w:sz w:val="20"/>
                <w:szCs w:val="20"/>
              </w:rPr>
              <w:instrText xml:space="preserve"> NUMPAGES  </w:instrText>
            </w:r>
            <w:r w:rsidRPr="21C3E173">
              <w:rPr>
                <w:bCs/>
                <w:sz w:val="20"/>
                <w:szCs w:val="20"/>
              </w:rPr>
              <w:fldChar w:fldCharType="separate"/>
            </w:r>
            <w:r w:rsidR="00DF5F6F">
              <w:rPr>
                <w:bCs/>
                <w:noProof/>
                <w:sz w:val="20"/>
                <w:szCs w:val="20"/>
              </w:rPr>
              <w:t>3</w:t>
            </w:r>
            <w:r w:rsidRPr="21C3E173">
              <w:rPr>
                <w:noProof/>
                <w:sz w:val="20"/>
                <w:szCs w:val="20"/>
              </w:rPr>
              <w:fldChar w:fldCharType="end"/>
            </w:r>
          </w:p>
          <w:p w14:paraId="1859B76F" w14:textId="77777777" w:rsidR="00B164C8" w:rsidRDefault="006C394E" w:rsidP="21C3E173">
            <w:pPr>
              <w:pStyle w:val="Foo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itle"/>
                <w:tag w:val=""/>
                <w:id w:val="-169566528"/>
                <w:placeholder>
                  <w:docPart w:val="0469DEFFB04C49BC8CD125772B7F890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sz w:val="20"/>
                    <w:szCs w:val="20"/>
                  </w:rPr>
                  <w:t>DClinPsy systematic review workshop exercises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30F19">
              <w:rPr>
                <w:sz w:val="20"/>
                <w:szCs w:val="20"/>
              </w:rPr>
              <w:t>v1.0</w:t>
            </w:r>
          </w:p>
          <w:p w14:paraId="5ADC9671" w14:textId="215067A7" w:rsidR="004B45F8" w:rsidRPr="004B45F8" w:rsidRDefault="00EE7449" w:rsidP="21C3E173">
            <w:pPr>
              <w:pStyle w:val="Footer"/>
              <w:rPr>
                <w:sz w:val="20"/>
                <w:szCs w:val="20"/>
              </w:rPr>
            </w:pPr>
            <w:bookmarkStart w:id="0" w:name="_GoBack"/>
            <w:r w:rsidRPr="00EE7449">
              <w:rPr>
                <w:sz w:val="20"/>
                <w:szCs w:val="20"/>
              </w:rPr>
              <w:t xml:space="preserve">DClinPsy systematic review workshop exercises by Paul Cannon is licensed under a </w:t>
            </w:r>
            <w:hyperlink r:id="rId1" w:history="1">
              <w:r w:rsidRPr="000E0839">
                <w:rPr>
                  <w:rStyle w:val="Hyperlink"/>
                  <w:sz w:val="20"/>
                  <w:szCs w:val="20"/>
                </w:rPr>
                <w:t>Creative Commons Attribution 4.0 International License</w:t>
              </w:r>
              <w:r w:rsidR="000E0839" w:rsidRPr="000E0839">
                <w:rPr>
                  <w:rStyle w:val="Hyperlink"/>
                  <w:sz w:val="20"/>
                  <w:szCs w:val="20"/>
                </w:rPr>
                <w:t xml:space="preserve"> (CC BY 4.0)</w:t>
              </w:r>
            </w:hyperlink>
            <w:r w:rsidRPr="00EE7449">
              <w:rPr>
                <w:sz w:val="20"/>
                <w:szCs w:val="20"/>
              </w:rPr>
              <w:t>.</w:t>
            </w: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A738" w14:textId="77777777" w:rsidR="00E06AED" w:rsidRDefault="00E0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9CCA" w14:textId="77777777" w:rsidR="00F9057A" w:rsidRDefault="00F9057A" w:rsidP="004B45F8">
      <w:pPr>
        <w:spacing w:after="0" w:line="240" w:lineRule="auto"/>
      </w:pPr>
      <w:r>
        <w:separator/>
      </w:r>
    </w:p>
  </w:footnote>
  <w:footnote w:type="continuationSeparator" w:id="0">
    <w:p w14:paraId="1514209D" w14:textId="77777777" w:rsidR="00F9057A" w:rsidRDefault="00F9057A" w:rsidP="004B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5F07" w14:textId="77777777" w:rsidR="00E06AED" w:rsidRDefault="00E0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0286" w14:textId="77777777" w:rsidR="00E06AED" w:rsidRDefault="00E06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1104" w14:textId="77777777" w:rsidR="00E06AED" w:rsidRDefault="00E0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116"/>
    <w:multiLevelType w:val="hybridMultilevel"/>
    <w:tmpl w:val="DAEAD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827"/>
    <w:multiLevelType w:val="hybridMultilevel"/>
    <w:tmpl w:val="87D69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C2A"/>
    <w:multiLevelType w:val="hybridMultilevel"/>
    <w:tmpl w:val="922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206"/>
    <w:multiLevelType w:val="hybridMultilevel"/>
    <w:tmpl w:val="DAEAD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15B7"/>
    <w:multiLevelType w:val="hybridMultilevel"/>
    <w:tmpl w:val="87D69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791A"/>
    <w:multiLevelType w:val="hybridMultilevel"/>
    <w:tmpl w:val="ED08F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B06D5"/>
    <w:multiLevelType w:val="hybridMultilevel"/>
    <w:tmpl w:val="7CC28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02784"/>
    <w:rsid w:val="00023DBD"/>
    <w:rsid w:val="000345DF"/>
    <w:rsid w:val="000510FF"/>
    <w:rsid w:val="00051AD0"/>
    <w:rsid w:val="0005310A"/>
    <w:rsid w:val="000660D8"/>
    <w:rsid w:val="00071D7C"/>
    <w:rsid w:val="0008549C"/>
    <w:rsid w:val="000A282C"/>
    <w:rsid w:val="000A5401"/>
    <w:rsid w:val="000B0DD5"/>
    <w:rsid w:val="000C4408"/>
    <w:rsid w:val="000E0839"/>
    <w:rsid w:val="0010267D"/>
    <w:rsid w:val="001612F4"/>
    <w:rsid w:val="00171326"/>
    <w:rsid w:val="001C70E1"/>
    <w:rsid w:val="001E214B"/>
    <w:rsid w:val="002109F4"/>
    <w:rsid w:val="00226FFE"/>
    <w:rsid w:val="00235135"/>
    <w:rsid w:val="002743CF"/>
    <w:rsid w:val="00281B08"/>
    <w:rsid w:val="002A72F8"/>
    <w:rsid w:val="002C1AB4"/>
    <w:rsid w:val="002C4C6C"/>
    <w:rsid w:val="0031549D"/>
    <w:rsid w:val="00344ECA"/>
    <w:rsid w:val="003710AF"/>
    <w:rsid w:val="003B257F"/>
    <w:rsid w:val="00402337"/>
    <w:rsid w:val="004163E9"/>
    <w:rsid w:val="00425F41"/>
    <w:rsid w:val="00472141"/>
    <w:rsid w:val="004B45F8"/>
    <w:rsid w:val="004B4E30"/>
    <w:rsid w:val="004E7531"/>
    <w:rsid w:val="004F2E8A"/>
    <w:rsid w:val="0050319C"/>
    <w:rsid w:val="00516590"/>
    <w:rsid w:val="00531EA5"/>
    <w:rsid w:val="00532123"/>
    <w:rsid w:val="00545A5A"/>
    <w:rsid w:val="00572444"/>
    <w:rsid w:val="005826F9"/>
    <w:rsid w:val="005A570C"/>
    <w:rsid w:val="005A5AFF"/>
    <w:rsid w:val="005B60D7"/>
    <w:rsid w:val="00625955"/>
    <w:rsid w:val="00642587"/>
    <w:rsid w:val="006559C9"/>
    <w:rsid w:val="00692C5C"/>
    <w:rsid w:val="006A34C2"/>
    <w:rsid w:val="006B236A"/>
    <w:rsid w:val="006C394E"/>
    <w:rsid w:val="006D79ED"/>
    <w:rsid w:val="006E4A9C"/>
    <w:rsid w:val="0071728F"/>
    <w:rsid w:val="00717A67"/>
    <w:rsid w:val="00776B3B"/>
    <w:rsid w:val="0078511A"/>
    <w:rsid w:val="007A7B53"/>
    <w:rsid w:val="007C09F0"/>
    <w:rsid w:val="007D2ABE"/>
    <w:rsid w:val="007E7C3B"/>
    <w:rsid w:val="007F4A96"/>
    <w:rsid w:val="0080587A"/>
    <w:rsid w:val="00830F19"/>
    <w:rsid w:val="008364E2"/>
    <w:rsid w:val="00846385"/>
    <w:rsid w:val="0085065F"/>
    <w:rsid w:val="00854CA9"/>
    <w:rsid w:val="00881047"/>
    <w:rsid w:val="00887E01"/>
    <w:rsid w:val="008D6782"/>
    <w:rsid w:val="00903FCB"/>
    <w:rsid w:val="00933DC9"/>
    <w:rsid w:val="00960334"/>
    <w:rsid w:val="00961063"/>
    <w:rsid w:val="00961864"/>
    <w:rsid w:val="00996841"/>
    <w:rsid w:val="009B57DD"/>
    <w:rsid w:val="009C750D"/>
    <w:rsid w:val="009E0FC6"/>
    <w:rsid w:val="00A31D11"/>
    <w:rsid w:val="00A45C4A"/>
    <w:rsid w:val="00A64B05"/>
    <w:rsid w:val="00A709F4"/>
    <w:rsid w:val="00A70AA3"/>
    <w:rsid w:val="00A73F73"/>
    <w:rsid w:val="00A8193A"/>
    <w:rsid w:val="00A90B9E"/>
    <w:rsid w:val="00AF61E1"/>
    <w:rsid w:val="00B1107A"/>
    <w:rsid w:val="00B129AE"/>
    <w:rsid w:val="00B164C8"/>
    <w:rsid w:val="00B44FCC"/>
    <w:rsid w:val="00B45A3E"/>
    <w:rsid w:val="00B53E2A"/>
    <w:rsid w:val="00B55D9C"/>
    <w:rsid w:val="00B664B8"/>
    <w:rsid w:val="00C05920"/>
    <w:rsid w:val="00C33A4A"/>
    <w:rsid w:val="00C414BD"/>
    <w:rsid w:val="00C64277"/>
    <w:rsid w:val="00C80BAF"/>
    <w:rsid w:val="00CB5C3E"/>
    <w:rsid w:val="00CB5FF3"/>
    <w:rsid w:val="00CC487D"/>
    <w:rsid w:val="00CC748D"/>
    <w:rsid w:val="00CD13BC"/>
    <w:rsid w:val="00D0130E"/>
    <w:rsid w:val="00D218FD"/>
    <w:rsid w:val="00D345EF"/>
    <w:rsid w:val="00D44817"/>
    <w:rsid w:val="00D6370E"/>
    <w:rsid w:val="00D77D5D"/>
    <w:rsid w:val="00D822A9"/>
    <w:rsid w:val="00DB4D87"/>
    <w:rsid w:val="00DB6632"/>
    <w:rsid w:val="00DC7B94"/>
    <w:rsid w:val="00DE336C"/>
    <w:rsid w:val="00DF0946"/>
    <w:rsid w:val="00DF1CF1"/>
    <w:rsid w:val="00DF5913"/>
    <w:rsid w:val="00DF5F6F"/>
    <w:rsid w:val="00E03CF3"/>
    <w:rsid w:val="00E06AED"/>
    <w:rsid w:val="00E12B8F"/>
    <w:rsid w:val="00E43D21"/>
    <w:rsid w:val="00EA525C"/>
    <w:rsid w:val="00EB7BBC"/>
    <w:rsid w:val="00EC1985"/>
    <w:rsid w:val="00EC28D3"/>
    <w:rsid w:val="00EE53B6"/>
    <w:rsid w:val="00EE7449"/>
    <w:rsid w:val="00F273F2"/>
    <w:rsid w:val="00F30EEB"/>
    <w:rsid w:val="00F528B8"/>
    <w:rsid w:val="00F80F5C"/>
    <w:rsid w:val="00F9057A"/>
    <w:rsid w:val="00FA38FB"/>
    <w:rsid w:val="00FF3632"/>
    <w:rsid w:val="00FF5300"/>
    <w:rsid w:val="21C3E173"/>
    <w:rsid w:val="6007F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2651"/>
  <w15:chartTrackingRefBased/>
  <w15:docId w15:val="{AC2DEABB-1E81-4891-9C85-1FB3420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F8"/>
  </w:style>
  <w:style w:type="paragraph" w:styleId="Heading1">
    <w:name w:val="heading 1"/>
    <w:basedOn w:val="Normal"/>
    <w:next w:val="Normal"/>
    <w:link w:val="Heading1Char"/>
    <w:uiPriority w:val="9"/>
    <w:qFormat/>
    <w:rsid w:val="002A72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2F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2F8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A72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F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2F8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2F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2F8"/>
    <w:rPr>
      <w:rFonts w:ascii="Arial" w:eastAsiaTheme="majorEastAsia" w:hAnsi="Arial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84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463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846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rsid w:val="00854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47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B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5F8"/>
  </w:style>
  <w:style w:type="paragraph" w:styleId="Footer">
    <w:name w:val="footer"/>
    <w:basedOn w:val="Normal"/>
    <w:link w:val="FooterChar"/>
    <w:uiPriority w:val="99"/>
    <w:rsid w:val="004B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F8"/>
  </w:style>
  <w:style w:type="character" w:styleId="UnresolvedMention">
    <w:name w:val="Unresolved Mention"/>
    <w:basedOn w:val="DefaultParagraphFont"/>
    <w:uiPriority w:val="99"/>
    <w:semiHidden/>
    <w:unhideWhenUsed/>
    <w:rsid w:val="006E4A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39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2109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server2.amc.nl/cgi-bin/miner/miner2.cgi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ochranelibrary.com/advanced-sear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la.ac.uk/libr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a.ac.uk/librar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9DEFFB04C49BC8CD125772B7F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729E-C8F7-41DC-BBED-DA2A8E45D321}"/>
      </w:docPartPr>
      <w:docPartBody>
        <w:p w:rsidR="00000000" w:rsidRDefault="00872630">
          <w:r w:rsidRPr="00596D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30"/>
    <w:rsid w:val="008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3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726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563E0A49.dotm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DClinPsy systematic review workshop exercises</vt:lpstr>
    </vt:vector>
  </TitlesOfParts>
  <Company>University Of Glasgow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DClinPsy systematic review workshop exercises</dc:title>
  <dc:subject/>
  <dc:creator>Paul Cannon</dc:creator>
  <cp:keywords/>
  <dc:description/>
  <cp:lastModifiedBy>Paul Cannon</cp:lastModifiedBy>
  <cp:revision>2</cp:revision>
  <cp:lastPrinted>2019-05-02T13:30:00Z</cp:lastPrinted>
  <dcterms:created xsi:type="dcterms:W3CDTF">2019-05-02T13:50:00Z</dcterms:created>
  <dcterms:modified xsi:type="dcterms:W3CDTF">2019-05-02T13:50:00Z</dcterms:modified>
</cp:coreProperties>
</file>